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1C50" w14:textId="469EDC2D" w:rsidR="00E20308" w:rsidRPr="000A0590" w:rsidRDefault="00D7031F">
      <w:r w:rsidRPr="00D7031F">
        <w:rPr>
          <w:b/>
        </w:rPr>
        <w:drawing>
          <wp:anchor distT="0" distB="0" distL="114300" distR="114300" simplePos="0" relativeHeight="251660288" behindDoc="0" locked="0" layoutInCell="1" allowOverlap="1" wp14:anchorId="39A723DA" wp14:editId="2340AC5A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933450" cy="421640"/>
            <wp:effectExtent l="0" t="0" r="6350" b="1016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ezeit kle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08" w:rsidRPr="000A0590">
        <w:rPr>
          <w:b/>
        </w:rPr>
        <w:t>BEWERBUNGSFORMULAR ICEZEIT</w:t>
      </w:r>
      <w:r w:rsidR="000A0590">
        <w:rPr>
          <w:b/>
        </w:rPr>
        <w:t xml:space="preserve"> GMBH</w:t>
      </w:r>
    </w:p>
    <w:p w14:paraId="087EEF59" w14:textId="77777777" w:rsidR="00E20308" w:rsidRDefault="00E20308">
      <w:bookmarkStart w:id="0" w:name="_GoBack"/>
      <w:bookmarkEnd w:id="0"/>
    </w:p>
    <w:p w14:paraId="08B0EB59" w14:textId="77777777" w:rsidR="000A0590" w:rsidRDefault="000A0590"/>
    <w:p w14:paraId="064169C9" w14:textId="1BBBE362" w:rsidR="00C372DD" w:rsidRDefault="00D5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9171" wp14:editId="71D07762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914400"/>
                <wp:effectExtent l="50800" t="25400" r="88900" b="1016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2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423pt;margin-top:12.6pt;width:6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" fillcolor="#d8d8d8 [2732]" strokecolor="#4579b8 [3044]">
                <v:fill opacity="34181f"/>
                <v:shadow on="t" opacity="22937f" mv:blur="40000f" origin=",.5" offset="0,23000emu"/>
              </v:rect>
            </w:pict>
          </mc:Fallback>
        </mc:AlternateContent>
      </w:r>
      <w:r w:rsidR="00C372DD">
        <w:rPr>
          <w:u w:val="single"/>
        </w:rPr>
        <w:t>Bild</w:t>
      </w:r>
      <w:r w:rsidR="00297B93">
        <w:rPr>
          <w:u w:val="single"/>
        </w:rPr>
        <w:t>:</w:t>
      </w:r>
      <w:r w:rsidR="00297B93" w:rsidRPr="00297B93">
        <w:t xml:space="preserve"> (</w:t>
      </w:r>
      <w:r w:rsidR="00297B93">
        <w:t xml:space="preserve">bitte </w:t>
      </w:r>
      <w:r w:rsidR="00C372DD" w:rsidRPr="00297B93">
        <w:t>unbedingt einsetzen</w:t>
      </w:r>
      <w:r w:rsidR="00297B93">
        <w:t xml:space="preserve">- </w:t>
      </w:r>
      <w:r w:rsidR="00C372DD">
        <w:t xml:space="preserve">„Head </w:t>
      </w:r>
      <w:proofErr w:type="spellStart"/>
      <w:r w:rsidR="00C372DD">
        <w:t>and</w:t>
      </w:r>
      <w:proofErr w:type="spellEnd"/>
      <w:r w:rsidR="00C372DD">
        <w:t xml:space="preserve"> </w:t>
      </w:r>
      <w:proofErr w:type="spellStart"/>
      <w:r w:rsidR="00C372DD">
        <w:t>shoulders</w:t>
      </w:r>
      <w:proofErr w:type="spellEnd"/>
      <w:r w:rsidR="00C372DD">
        <w:t>“, aktuell):</w:t>
      </w:r>
    </w:p>
    <w:p w14:paraId="1683FD31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50AFA" w14:textId="08A42213" w:rsidR="00C372DD" w:rsidRDefault="00367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Personen</w:t>
      </w:r>
      <w:r w:rsidR="00C372DD">
        <w:rPr>
          <w:u w:val="single"/>
        </w:rPr>
        <w:t>daten</w:t>
      </w:r>
      <w:r>
        <w:rPr>
          <w:u w:val="single"/>
        </w:rPr>
        <w:t>:</w:t>
      </w:r>
    </w:p>
    <w:p w14:paraId="50D31247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rPr>
          <w:color w:val="003366"/>
        </w:rPr>
        <w:t>:</w:t>
      </w:r>
      <w:r>
        <w:rPr>
          <w:color w:val="003366"/>
        </w:rPr>
        <w:tab/>
      </w:r>
    </w:p>
    <w:p w14:paraId="4C71187E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Vorname:</w:t>
      </w:r>
      <w:r>
        <w:rPr>
          <w:color w:val="003366"/>
        </w:rPr>
        <w:t xml:space="preserve"> </w:t>
      </w:r>
    </w:p>
    <w:p w14:paraId="29C5666D" w14:textId="5E8F71CE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66"/>
        </w:rPr>
      </w:pPr>
      <w:r>
        <w:t>Geburtsdatum:</w:t>
      </w:r>
      <w:r>
        <w:tab/>
      </w:r>
      <w:r>
        <w:tab/>
      </w:r>
      <w:r>
        <w:tab/>
      </w:r>
      <w:r>
        <w:tab/>
        <w:t>Alter</w:t>
      </w:r>
      <w:r>
        <w:rPr>
          <w:color w:val="003366"/>
        </w:rPr>
        <w:t xml:space="preserve">: </w:t>
      </w:r>
      <w:r w:rsidR="00E20308">
        <w:rPr>
          <w:color w:val="003366"/>
        </w:rPr>
        <w:t xml:space="preserve">          </w:t>
      </w:r>
      <w:r>
        <w:rPr>
          <w:color w:val="003366"/>
        </w:rPr>
        <w:t>Jahre</w:t>
      </w:r>
    </w:p>
    <w:p w14:paraId="14F73679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Familienstand: </w:t>
      </w:r>
    </w:p>
    <w:p w14:paraId="6AF16F62" w14:textId="77777777" w:rsidR="00E20308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Sozialversicherungsnummer: </w:t>
      </w:r>
    </w:p>
    <w:p w14:paraId="74F45226" w14:textId="7D791046" w:rsidR="00346F4D" w:rsidRPr="00346F4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t>Staatsangehörigkeit/ Nationalität:</w:t>
      </w:r>
    </w:p>
    <w:p w14:paraId="1797CBEF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Arbeitsberechtigt in der EU? </w:t>
      </w:r>
    </w:p>
    <w:p w14:paraId="016B0631" w14:textId="041E39FD" w:rsidR="00346F4D" w:rsidRDefault="0034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Bankverbindung: IBAN</w:t>
      </w:r>
      <w:r>
        <w:tab/>
      </w:r>
      <w:r>
        <w:tab/>
      </w:r>
      <w:r>
        <w:tab/>
      </w:r>
      <w:r>
        <w:tab/>
      </w:r>
      <w:r>
        <w:tab/>
        <w:t>BIC</w:t>
      </w:r>
    </w:p>
    <w:p w14:paraId="3C57C765" w14:textId="77777777" w:rsidR="00D572FF" w:rsidRDefault="00D57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Kleidergröße:</w:t>
      </w:r>
    </w:p>
    <w:p w14:paraId="0E8939D2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p w14:paraId="417BF5BF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Eltern</w:t>
      </w:r>
    </w:p>
    <w:p w14:paraId="4B8F6CAA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und Beruf des Vaters: </w:t>
      </w:r>
    </w:p>
    <w:p w14:paraId="58488C26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und Beruf der Mutter: </w:t>
      </w:r>
    </w:p>
    <w:p w14:paraId="72357833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13A09" w14:textId="77777777" w:rsidR="00C372DD" w:rsidRPr="00D572FF" w:rsidRDefault="00D57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572FF">
        <w:rPr>
          <w:u w:val="single"/>
        </w:rPr>
        <w:t>Adresse:</w:t>
      </w:r>
    </w:p>
    <w:p w14:paraId="2F2C2856" w14:textId="77777777" w:rsidR="00C372DD" w:rsidRPr="00D572FF" w:rsidRDefault="00D57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Straß</w:t>
      </w:r>
      <w:r w:rsidR="00C372DD" w:rsidRPr="00D572FF">
        <w:t xml:space="preserve">e: </w:t>
      </w:r>
    </w:p>
    <w:p w14:paraId="4C144681" w14:textId="77777777" w:rsidR="00E20308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PLZ:</w:t>
      </w:r>
      <w:r>
        <w:tab/>
      </w:r>
      <w:r>
        <w:tab/>
      </w:r>
      <w:r>
        <w:tab/>
        <w:t xml:space="preserve">Ort: </w:t>
      </w:r>
    </w:p>
    <w:p w14:paraId="40E1A5D8" w14:textId="77777777" w:rsidR="00D572FF" w:rsidRDefault="00D57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42749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Beruf / Schulische Ausbildung</w:t>
      </w:r>
      <w:r>
        <w:t xml:space="preserve"> (kurze Schlagworte):</w:t>
      </w:r>
    </w:p>
    <w:p w14:paraId="5383F0DD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BC23DB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84CAB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21A3B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5FCCA" w14:textId="5FF7D48D" w:rsidR="00C372DD" w:rsidRPr="000378F9" w:rsidRDefault="0003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Muttersprache:</w:t>
      </w:r>
      <w:r>
        <w:tab/>
      </w:r>
      <w:r>
        <w:tab/>
      </w:r>
      <w:r>
        <w:tab/>
      </w:r>
      <w:r w:rsidR="00C372DD">
        <w:t>Sonstige Sprachkenntnisse:</w:t>
      </w:r>
    </w:p>
    <w:p w14:paraId="7AFFB4F6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ECE2A91" w14:textId="400DE67E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Vorkenntnisse</w:t>
      </w:r>
      <w:r w:rsidR="00346F4D">
        <w:t xml:space="preserve"> (etwa als Verkäuferin, in der Gastronomie, </w:t>
      </w:r>
      <w:r>
        <w:t xml:space="preserve"> usw.)</w:t>
      </w:r>
      <w:r w:rsidR="00346F4D">
        <w:t>:</w:t>
      </w:r>
    </w:p>
    <w:p w14:paraId="0643D76B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ABD612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06534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978D31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46F4D">
        <w:rPr>
          <w:u w:val="single"/>
        </w:rPr>
        <w:t>Zeitraum, in dem gearbeitet werden kann/will</w:t>
      </w:r>
      <w:r>
        <w:t>:</w:t>
      </w:r>
      <w:r>
        <w:rPr>
          <w:color w:val="FF0000"/>
        </w:rPr>
        <w:t xml:space="preserve"> </w:t>
      </w:r>
    </w:p>
    <w:p w14:paraId="3E1074AE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E7C5E89" w14:textId="77777777" w:rsidR="007A4481" w:rsidRDefault="007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44438A62" w14:textId="77777777" w:rsidR="007A4481" w:rsidRDefault="007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85915EC" w14:textId="6C763D3A" w:rsidR="00E20308" w:rsidRDefault="007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Flexibel bei Diensteinteilung auch an Wochenenden?</w:t>
      </w:r>
    </w:p>
    <w:p w14:paraId="2CAAC8FD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510A6" w14:textId="77777777" w:rsidR="007A4481" w:rsidRDefault="007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5541608" w14:textId="57C1E08D" w:rsidR="00C372DD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572FF">
        <w:t xml:space="preserve"> </w:t>
      </w:r>
    </w:p>
    <w:p w14:paraId="65DE244B" w14:textId="705056DF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Aktuelle Handynummer:</w:t>
      </w:r>
      <w:r w:rsidR="00E20308">
        <w:t xml:space="preserve">      </w:t>
      </w:r>
      <w:r>
        <w:tab/>
      </w:r>
      <w:r>
        <w:tab/>
      </w:r>
      <w:r w:rsidR="00E20308">
        <w:tab/>
      </w:r>
      <w:r w:rsidR="00346F4D">
        <w:tab/>
      </w:r>
      <w:r w:rsidR="00346F4D">
        <w:tab/>
      </w:r>
      <w:r>
        <w:t>Erreichbarkeit: Nachmittag/ Abend</w:t>
      </w:r>
    </w:p>
    <w:p w14:paraId="162346F6" w14:textId="77777777" w:rsidR="00C372DD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E-Mail: </w:t>
      </w:r>
    </w:p>
    <w:p w14:paraId="62660C8E" w14:textId="77777777" w:rsidR="00E20308" w:rsidRDefault="00E2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C8A2A89" w14:textId="77777777" w:rsidR="000378F9" w:rsidRDefault="0003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E8B7C" w14:textId="77777777" w:rsidR="000378F9" w:rsidRDefault="0003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FC7E78" w14:textId="77777777" w:rsidR="00D572FF" w:rsidRDefault="00C3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 der Ausstellung des Formulars: </w:t>
      </w:r>
    </w:p>
    <w:p w14:paraId="13C4BDEA" w14:textId="77777777" w:rsidR="00346F4D" w:rsidRDefault="0034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DB68814" w14:textId="77777777" w:rsidR="00346F4D" w:rsidRDefault="0034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07D5AC4" w14:textId="16A9023E" w:rsidR="00B17B72" w:rsidRPr="00B17B72" w:rsidRDefault="00B1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17B72">
        <w:rPr>
          <w:b/>
          <w:sz w:val="20"/>
          <w:szCs w:val="20"/>
        </w:rPr>
        <w:t>Mit Absendung des Formulars erkläre ich mich einverstanden, dass meine personenbezogenen Daten, sowie mein Bild elektronisch verarbeitet und gespeichert werden.</w:t>
      </w:r>
    </w:p>
    <w:sectPr w:rsidR="00B17B72" w:rsidRPr="00B17B72" w:rsidSect="007A4481">
      <w:footerReference w:type="default" r:id="rId8"/>
      <w:pgSz w:w="11906" w:h="16838"/>
      <w:pgMar w:top="851" w:right="70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F2FAE" w14:textId="77777777" w:rsidR="002D3225" w:rsidRDefault="002D3225" w:rsidP="00E20308">
      <w:r>
        <w:separator/>
      </w:r>
    </w:p>
  </w:endnote>
  <w:endnote w:type="continuationSeparator" w:id="0">
    <w:p w14:paraId="5820FF5E" w14:textId="77777777" w:rsidR="002D3225" w:rsidRDefault="002D3225" w:rsidP="00E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8765" w14:textId="6F16DE63" w:rsidR="002D3225" w:rsidRPr="00E20308" w:rsidRDefault="002D3225">
    <w:pPr>
      <w:pStyle w:val="Fuzeile"/>
      <w:rPr>
        <w:b/>
        <w:color w:val="A6A6A6" w:themeColor="background1" w:themeShade="A6"/>
        <w:sz w:val="20"/>
        <w:szCs w:val="20"/>
      </w:rPr>
    </w:pPr>
    <w:r w:rsidRPr="00E20308">
      <w:rPr>
        <w:b/>
        <w:color w:val="A6A6A6" w:themeColor="background1" w:themeShade="A6"/>
        <w:sz w:val="20"/>
        <w:szCs w:val="20"/>
      </w:rPr>
      <w:t>IC</w:t>
    </w:r>
    <w:r>
      <w:rPr>
        <w:b/>
        <w:color w:val="A6A6A6" w:themeColor="background1" w:themeShade="A6"/>
        <w:sz w:val="20"/>
        <w:szCs w:val="20"/>
      </w:rPr>
      <w:t>E</w:t>
    </w:r>
    <w:r w:rsidRPr="00E20308">
      <w:rPr>
        <w:b/>
        <w:color w:val="A6A6A6" w:themeColor="background1" w:themeShade="A6"/>
        <w:sz w:val="20"/>
        <w:szCs w:val="20"/>
      </w:rPr>
      <w:t>ZEIT PRODUC</w:t>
    </w:r>
    <w:r>
      <w:rPr>
        <w:b/>
        <w:color w:val="A6A6A6" w:themeColor="background1" w:themeShade="A6"/>
        <w:sz w:val="20"/>
        <w:szCs w:val="20"/>
      </w:rPr>
      <w:t xml:space="preserve">TION &amp; TRADE GMBH, </w:t>
    </w:r>
    <w:proofErr w:type="spellStart"/>
    <w:r w:rsidR="00C125AB">
      <w:rPr>
        <w:b/>
        <w:color w:val="A6A6A6" w:themeColor="background1" w:themeShade="A6"/>
        <w:sz w:val="20"/>
        <w:szCs w:val="20"/>
      </w:rPr>
      <w:t>Essergasse</w:t>
    </w:r>
    <w:proofErr w:type="spellEnd"/>
    <w:r w:rsidR="00C125AB">
      <w:rPr>
        <w:b/>
        <w:color w:val="A6A6A6" w:themeColor="background1" w:themeShade="A6"/>
        <w:sz w:val="20"/>
        <w:szCs w:val="20"/>
      </w:rPr>
      <w:t xml:space="preserve"> 9</w:t>
    </w:r>
    <w:r w:rsidRPr="00E20308">
      <w:rPr>
        <w:b/>
        <w:color w:val="A6A6A6" w:themeColor="background1" w:themeShade="A6"/>
        <w:sz w:val="20"/>
        <w:szCs w:val="20"/>
      </w:rPr>
      <w:t>, 5020 Salzburg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3991" w14:textId="77777777" w:rsidR="002D3225" w:rsidRDefault="002D3225" w:rsidP="00E20308">
      <w:r>
        <w:separator/>
      </w:r>
    </w:p>
  </w:footnote>
  <w:footnote w:type="continuationSeparator" w:id="0">
    <w:p w14:paraId="28EB8759" w14:textId="77777777" w:rsidR="002D3225" w:rsidRDefault="002D3225" w:rsidP="00E2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50"/>
    <w:rsid w:val="000378F9"/>
    <w:rsid w:val="000A0590"/>
    <w:rsid w:val="00297B93"/>
    <w:rsid w:val="002D3225"/>
    <w:rsid w:val="00346F4D"/>
    <w:rsid w:val="0036773E"/>
    <w:rsid w:val="003976BC"/>
    <w:rsid w:val="00505B50"/>
    <w:rsid w:val="007A4481"/>
    <w:rsid w:val="009C23B2"/>
    <w:rsid w:val="00B17B72"/>
    <w:rsid w:val="00C125AB"/>
    <w:rsid w:val="00C372DD"/>
    <w:rsid w:val="00D53787"/>
    <w:rsid w:val="00D572FF"/>
    <w:rsid w:val="00D7031F"/>
    <w:rsid w:val="00E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512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030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0308"/>
    <w:rPr>
      <w:rFonts w:ascii="Lucida Grande" w:hAnsi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E203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308"/>
    <w:rPr>
      <w:sz w:val="24"/>
      <w:szCs w:val="24"/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E203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308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030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0308"/>
    <w:rPr>
      <w:rFonts w:ascii="Lucida Grande" w:hAnsi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E203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308"/>
    <w:rPr>
      <w:sz w:val="24"/>
      <w:szCs w:val="24"/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E203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308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tom:Library:Application%20Support:Microsoft:Office:Benutzervorlagen:Meine%20Vorlagen:Bewerbungsformular_Icez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Bewerbungsformular_Icezeit.dotx</Template>
  <TotalTime>0</TotalTime>
  <Pages>1</Pages>
  <Words>136</Words>
  <Characters>860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Job-interessierteR</vt:lpstr>
    </vt:vector>
  </TitlesOfParts>
  <Company/>
  <LinksUpToDate>false</LinksUpToDate>
  <CharactersWithSpaces>995</CharactersWithSpaces>
  <SharedDoc>false</SharedDoc>
  <HLinks>
    <vt:vector size="6" baseType="variant">
      <vt:variant>
        <vt:i4>1245288</vt:i4>
      </vt:variant>
      <vt:variant>
        <vt:i4>-1</vt:i4>
      </vt:variant>
      <vt:variant>
        <vt:i4>1028</vt:i4>
      </vt:variant>
      <vt:variant>
        <vt:i4>1</vt:i4>
      </vt:variant>
      <vt:variant>
        <vt:lpwstr>Scannen0001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Job-interessierteR</dc:title>
  <dc:subject/>
  <dc:creator>Thomas Beuchel</dc:creator>
  <cp:keywords/>
  <dc:description/>
  <cp:lastModifiedBy>Thomas Beuchel</cp:lastModifiedBy>
  <cp:revision>4</cp:revision>
  <dcterms:created xsi:type="dcterms:W3CDTF">2015-01-29T13:21:00Z</dcterms:created>
  <dcterms:modified xsi:type="dcterms:W3CDTF">2015-05-19T04:39:00Z</dcterms:modified>
</cp:coreProperties>
</file>